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65" w:rsidRPr="00915E27" w:rsidRDefault="00095065" w:rsidP="00915E27">
      <w:pPr>
        <w:pStyle w:val="Subtitle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hyperlink r:id="rId6" w:history="1">
        <w:r w:rsidRPr="004E7670">
          <w:rPr>
            <w:rStyle w:val="Hyperlink"/>
            <w:b/>
            <w:bCs/>
            <w:sz w:val="32"/>
            <w:szCs w:val="32"/>
          </w:rPr>
          <w:t>28.12.2020Г. №282</w:t>
        </w:r>
      </w:hyperlink>
    </w:p>
    <w:p w:rsidR="00095065" w:rsidRPr="00915E27" w:rsidRDefault="00095065" w:rsidP="00915E27">
      <w:pPr>
        <w:pStyle w:val="Subtitle"/>
        <w:spacing w:after="0"/>
        <w:ind w:right="0"/>
        <w:rPr>
          <w:b/>
          <w:bCs/>
          <w:sz w:val="32"/>
          <w:szCs w:val="32"/>
        </w:rPr>
      </w:pPr>
      <w:r w:rsidRPr="00915E27">
        <w:rPr>
          <w:b/>
          <w:bCs/>
          <w:sz w:val="32"/>
          <w:szCs w:val="32"/>
        </w:rPr>
        <w:t>РОССИЙСКАЯ ФЕДЕРАЦИЯ</w:t>
      </w:r>
    </w:p>
    <w:p w:rsidR="00095065" w:rsidRPr="00915E27" w:rsidRDefault="00095065" w:rsidP="00915E27">
      <w:pPr>
        <w:pStyle w:val="Subtitle"/>
        <w:spacing w:after="0"/>
        <w:ind w:right="0"/>
        <w:rPr>
          <w:b/>
          <w:bCs/>
          <w:sz w:val="32"/>
          <w:szCs w:val="32"/>
        </w:rPr>
      </w:pPr>
      <w:r w:rsidRPr="00915E27">
        <w:rPr>
          <w:b/>
          <w:bCs/>
          <w:sz w:val="32"/>
          <w:szCs w:val="32"/>
        </w:rPr>
        <w:t>ИРКУТСКАЯ ОБЛАСТЬ</w:t>
      </w:r>
    </w:p>
    <w:p w:rsidR="00095065" w:rsidRPr="00915E27" w:rsidRDefault="00095065" w:rsidP="001542E4">
      <w:pPr>
        <w:pStyle w:val="Subtitle"/>
        <w:spacing w:after="0"/>
        <w:ind w:right="0"/>
        <w:rPr>
          <w:b/>
          <w:bCs/>
          <w:sz w:val="32"/>
          <w:szCs w:val="32"/>
        </w:rPr>
      </w:pPr>
      <w:r w:rsidRPr="00915E27">
        <w:rPr>
          <w:b/>
          <w:bCs/>
          <w:sz w:val="32"/>
          <w:szCs w:val="32"/>
        </w:rPr>
        <w:t>МУНИЦИПАЛЬНО</w:t>
      </w:r>
      <w:r>
        <w:rPr>
          <w:b/>
          <w:bCs/>
          <w:sz w:val="32"/>
          <w:szCs w:val="32"/>
        </w:rPr>
        <w:t>Е</w:t>
      </w:r>
      <w:r w:rsidRPr="00915E27">
        <w:rPr>
          <w:b/>
          <w:bCs/>
          <w:sz w:val="32"/>
          <w:szCs w:val="32"/>
        </w:rPr>
        <w:t xml:space="preserve"> ОБРАЗОВАНИ</w:t>
      </w:r>
      <w:r>
        <w:rPr>
          <w:b/>
          <w:bCs/>
          <w:sz w:val="32"/>
          <w:szCs w:val="32"/>
        </w:rPr>
        <w:t>Е</w:t>
      </w:r>
    </w:p>
    <w:p w:rsidR="00095065" w:rsidRDefault="00095065" w:rsidP="001542E4">
      <w:pPr>
        <w:pStyle w:val="Subtitle"/>
        <w:spacing w:after="0"/>
        <w:ind w:right="0"/>
        <w:rPr>
          <w:b/>
          <w:bCs/>
          <w:sz w:val="32"/>
          <w:szCs w:val="32"/>
        </w:rPr>
      </w:pPr>
      <w:r w:rsidRPr="00915E27">
        <w:rPr>
          <w:b/>
          <w:bCs/>
          <w:sz w:val="32"/>
          <w:szCs w:val="32"/>
        </w:rPr>
        <w:t>«НИЖНЕУДИНСКИЙ РАЙОН»</w:t>
      </w:r>
    </w:p>
    <w:p w:rsidR="00095065" w:rsidRDefault="00095065" w:rsidP="001542E4">
      <w:pPr>
        <w:pStyle w:val="Subtitle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095065" w:rsidRPr="00915E27" w:rsidRDefault="00095065" w:rsidP="001542E4">
      <w:pPr>
        <w:pStyle w:val="Subtitle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95065" w:rsidRDefault="00095065" w:rsidP="00915E2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95065" w:rsidRDefault="00095065" w:rsidP="00915E2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15E27">
        <w:rPr>
          <w:rFonts w:ascii="Arial" w:hAnsi="Arial" w:cs="Arial"/>
          <w:b/>
          <w:bCs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sz w:val="32"/>
          <w:szCs w:val="32"/>
        </w:rPr>
        <w:t xml:space="preserve">УТВЕРЖДЕНИИ ПЕРЕЧНЯ ДОЛЖНОСТЕЙ </w:t>
      </w:r>
      <w:r w:rsidRPr="00915E27">
        <w:rPr>
          <w:rFonts w:ascii="Arial" w:hAnsi="Arial" w:cs="Arial"/>
          <w:b/>
          <w:bCs/>
          <w:sz w:val="32"/>
          <w:szCs w:val="32"/>
        </w:rPr>
        <w:t>МУНИЦИПАЛЬНОЙ СЛУЖБЫ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, ЗАМЕЩЕНИЕ КОТОРЫХ </w:t>
      </w:r>
      <w:r w:rsidRPr="00915E27">
        <w:rPr>
          <w:rFonts w:ascii="Arial" w:hAnsi="Arial" w:cs="Arial"/>
          <w:b/>
          <w:bCs/>
          <w:sz w:val="32"/>
          <w:szCs w:val="32"/>
          <w:lang w:eastAsia="en-US"/>
        </w:rPr>
        <w:t>СВЯЗАНО С КОРРУПЦИОННЫМИ РИСКАМИ</w:t>
      </w:r>
    </w:p>
    <w:p w:rsidR="00095065" w:rsidRDefault="00095065" w:rsidP="00915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95065" w:rsidRPr="008B4EB9" w:rsidRDefault="00095065" w:rsidP="00915E2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(в ред. пост. адм. от </w:t>
      </w:r>
      <w:hyperlink r:id="rId7" w:history="1">
        <w:r w:rsidRPr="004E7670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eastAsia="en-US"/>
          </w:rPr>
          <w:t>15.04.2021 № 50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, от </w:t>
      </w:r>
      <w:hyperlink r:id="rId8" w:history="1">
        <w:r w:rsidRPr="004E7670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eastAsia="en-US"/>
          </w:rPr>
          <w:t>18.08.2023 183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)</w:t>
      </w:r>
    </w:p>
    <w:p w:rsidR="00095065" w:rsidRPr="00915E27" w:rsidRDefault="00095065" w:rsidP="00915E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95065" w:rsidRPr="00915E27" w:rsidRDefault="00095065" w:rsidP="002A46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915E27">
        <w:rPr>
          <w:rFonts w:ascii="Arial" w:hAnsi="Arial" w:cs="Arial"/>
          <w:sz w:val="24"/>
          <w:szCs w:val="24"/>
          <w:lang w:eastAsia="en-US"/>
        </w:rPr>
        <w:t>Руководствуясь статьями 8, 8</w:t>
      </w:r>
      <w:r w:rsidRPr="00915E27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915E27">
        <w:rPr>
          <w:rFonts w:ascii="Arial" w:hAnsi="Arial" w:cs="Arial"/>
          <w:sz w:val="24"/>
          <w:szCs w:val="24"/>
          <w:lang w:eastAsia="en-US"/>
        </w:rPr>
        <w:t>Федерального закона от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15E27">
        <w:rPr>
          <w:rFonts w:ascii="Arial" w:hAnsi="Arial" w:cs="Arial"/>
          <w:sz w:val="24"/>
          <w:szCs w:val="24"/>
          <w:lang w:eastAsia="en-US"/>
        </w:rPr>
        <w:t xml:space="preserve">25.12.2008 года №273-ФЗ «О противодействии коррупции», статьей 15 Федерального закона от 02.03. 2007 года № 25-ФЗ «О муниципальной службе в Российской Федерации», статьей 2 Федерального закона от 03.12.2012 года №230-ФЗ «О контроле за соответствием расходов лиц, замещающих государственные должности, и иных лиц их доходам», статьей </w:t>
      </w:r>
      <w:r w:rsidRPr="00915E27">
        <w:rPr>
          <w:rFonts w:ascii="Arial" w:hAnsi="Arial" w:cs="Arial"/>
          <w:sz w:val="24"/>
          <w:szCs w:val="24"/>
        </w:rPr>
        <w:t>13</w:t>
      </w:r>
      <w:r w:rsidRPr="00915E27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915E27">
        <w:rPr>
          <w:rFonts w:ascii="Arial" w:hAnsi="Arial" w:cs="Arial"/>
          <w:sz w:val="24"/>
          <w:szCs w:val="24"/>
          <w:lang w:eastAsia="en-US"/>
        </w:rPr>
        <w:t xml:space="preserve"> Закона Иркутской области от 15.10.2007 года №88-оз «Об отдельных вопросах муниципальной службы в Иркутской области»,  ст.  45 Устава</w:t>
      </w:r>
      <w:r w:rsidRPr="00915E27">
        <w:rPr>
          <w:rFonts w:ascii="Arial" w:hAnsi="Arial" w:cs="Arial"/>
          <w:i/>
          <w:iCs/>
          <w:sz w:val="24"/>
          <w:szCs w:val="24"/>
        </w:rPr>
        <w:t xml:space="preserve"> </w:t>
      </w:r>
      <w:r w:rsidRPr="00915E27">
        <w:rPr>
          <w:rFonts w:ascii="Arial" w:hAnsi="Arial" w:cs="Arial"/>
          <w:sz w:val="24"/>
          <w:szCs w:val="24"/>
        </w:rPr>
        <w:t>муниципального образования «Нижнеудинский район», администрация муниципального района муниципального образования «Нижнеудинский район»</w:t>
      </w:r>
    </w:p>
    <w:p w:rsidR="00095065" w:rsidRPr="00915E27" w:rsidRDefault="00095065" w:rsidP="00AA68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95065" w:rsidRPr="00915E27" w:rsidRDefault="00095065" w:rsidP="006E2A3D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915E27"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095065" w:rsidRPr="00915E27" w:rsidRDefault="00095065" w:rsidP="005E25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095065" w:rsidRPr="00915E27" w:rsidRDefault="00095065" w:rsidP="00B709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D5D06">
        <w:rPr>
          <w:sz w:val="24"/>
          <w:szCs w:val="24"/>
        </w:rPr>
        <w:t>1</w:t>
      </w:r>
      <w:r w:rsidRPr="00915E27">
        <w:rPr>
          <w:rFonts w:ascii="Arial" w:hAnsi="Arial" w:cs="Arial"/>
          <w:sz w:val="24"/>
          <w:szCs w:val="24"/>
        </w:rPr>
        <w:t>. Утвердить прилагаемый Перечень</w:t>
      </w:r>
      <w:r w:rsidRPr="00915E27">
        <w:rPr>
          <w:rFonts w:ascii="Arial" w:hAnsi="Arial" w:cs="Arial"/>
          <w:sz w:val="24"/>
          <w:szCs w:val="24"/>
          <w:lang w:eastAsia="en-US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</w:r>
      <w:r w:rsidRPr="00915E27">
        <w:rPr>
          <w:rFonts w:ascii="Arial" w:hAnsi="Arial" w:cs="Arial"/>
          <w:sz w:val="24"/>
          <w:szCs w:val="24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95065" w:rsidRPr="00915E27" w:rsidRDefault="00095065" w:rsidP="00E1572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5E27">
        <w:rPr>
          <w:rFonts w:ascii="Arial" w:hAnsi="Arial" w:cs="Arial"/>
          <w:sz w:val="24"/>
          <w:szCs w:val="24"/>
        </w:rPr>
        <w:t>2. Установить, что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 муниципальные служащие администрации муниципального района муниципального образования "Нижнеудинский район" и её структурных подразделений, замещающие должности муниципальной службы, включенные в Перечень, утвержденный настоящим постановлением, а также граждане, претендующие на замещение указанных должностей.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Иркутской области.</w:t>
      </w:r>
    </w:p>
    <w:p w:rsidR="00095065" w:rsidRDefault="00095065" w:rsidP="00F31B0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3</w:t>
      </w:r>
      <w:r w:rsidRPr="00915E27">
        <w:rPr>
          <w:rFonts w:ascii="Arial" w:hAnsi="Arial" w:cs="Arial"/>
          <w:sz w:val="24"/>
          <w:szCs w:val="24"/>
        </w:rPr>
        <w:t xml:space="preserve">. Установить, что муниципальные служащие администрации муниципального района муниципального образования "Нижнеудинский район" и её структурных подразделений, замещающие должности муниципальной службы, включенные в Перечень, утвержденный настоящим постановлением,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8B4EB9">
        <w:rPr>
          <w:rFonts w:ascii="Arial" w:hAnsi="Arial" w:cs="Arial"/>
          <w:sz w:val="24"/>
          <w:szCs w:val="24"/>
        </w:rPr>
        <w:t xml:space="preserve">цифровых финансовых активов, цифровой валюты, </w:t>
      </w:r>
      <w:r w:rsidRPr="00915E27">
        <w:rPr>
          <w:rFonts w:ascii="Arial" w:hAnsi="Arial" w:cs="Arial"/>
          <w:sz w:val="24"/>
          <w:szCs w:val="24"/>
        </w:rPr>
        <w:t>совершенной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95065" w:rsidRPr="008B4EB9" w:rsidRDefault="00095065" w:rsidP="00F31B0C">
      <w:pPr>
        <w:pStyle w:val="ConsPlusNorma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(п. 3 в ред. пост. адм. от 15.04.2021 № 50)</w:t>
      </w:r>
    </w:p>
    <w:p w:rsidR="00095065" w:rsidRPr="00915E27" w:rsidRDefault="00095065" w:rsidP="00E1572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5E27">
        <w:rPr>
          <w:rFonts w:ascii="Arial" w:hAnsi="Arial" w:cs="Arial"/>
          <w:sz w:val="24"/>
          <w:szCs w:val="24"/>
        </w:rPr>
        <w:t>4. Признать утратившими силу постановления администрации муниципального района муниципального образования "Нижнеудинский район":</w:t>
      </w:r>
    </w:p>
    <w:p w:rsidR="00095065" w:rsidRDefault="00095065" w:rsidP="0076162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5E27">
        <w:rPr>
          <w:rFonts w:ascii="Arial" w:hAnsi="Arial" w:cs="Arial"/>
          <w:sz w:val="24"/>
          <w:szCs w:val="24"/>
        </w:rPr>
        <w:t xml:space="preserve">1) </w:t>
      </w:r>
      <w:r w:rsidRPr="008B4EB9">
        <w:rPr>
          <w:rFonts w:ascii="Arial" w:hAnsi="Arial" w:cs="Arial"/>
          <w:sz w:val="24"/>
          <w:szCs w:val="24"/>
        </w:rPr>
        <w:t>от 15.10.2015г. №171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характера»;</w:t>
      </w:r>
    </w:p>
    <w:p w:rsidR="00095065" w:rsidRPr="008B4EB9" w:rsidRDefault="00095065" w:rsidP="008B4EB9">
      <w:pPr>
        <w:pStyle w:val="ConsPlusNorma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(подп. 1 в ред. пост. адм. от 15.04.2021 № 50)</w:t>
      </w:r>
    </w:p>
    <w:p w:rsidR="00095065" w:rsidRPr="00915E27" w:rsidRDefault="00095065" w:rsidP="005F0FD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5E27">
        <w:rPr>
          <w:rFonts w:ascii="Arial" w:hAnsi="Arial" w:cs="Arial"/>
          <w:sz w:val="24"/>
          <w:szCs w:val="24"/>
        </w:rPr>
        <w:t>2) от 05.05.2016 г. № 81 «О внесении изменений в 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характера»;</w:t>
      </w:r>
    </w:p>
    <w:p w:rsidR="00095065" w:rsidRPr="00915E27" w:rsidRDefault="00095065" w:rsidP="005F0FD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5E27">
        <w:rPr>
          <w:rFonts w:ascii="Arial" w:hAnsi="Arial" w:cs="Arial"/>
          <w:sz w:val="24"/>
          <w:szCs w:val="24"/>
        </w:rPr>
        <w:t>3) от 22.06.2020 г. №120 «О внесении изменений в 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характера».</w:t>
      </w:r>
    </w:p>
    <w:p w:rsidR="00095065" w:rsidRPr="00915E27" w:rsidRDefault="00095065" w:rsidP="0076162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5E27">
        <w:rPr>
          <w:rFonts w:ascii="Arial" w:hAnsi="Arial" w:cs="Arial"/>
          <w:sz w:val="24"/>
          <w:szCs w:val="24"/>
        </w:rPr>
        <w:t>5. Опубликовать настоящее постановление в печатном средстве массовой информации «Вестник Нижнеудинского района».</w:t>
      </w:r>
    </w:p>
    <w:p w:rsidR="00095065" w:rsidRPr="00915E27" w:rsidRDefault="00095065" w:rsidP="00915E27">
      <w:pPr>
        <w:tabs>
          <w:tab w:val="left" w:pos="6197"/>
          <w:tab w:val="left" w:pos="8246"/>
          <w:tab w:val="right" w:pos="935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095065" w:rsidRPr="00915E27" w:rsidRDefault="00095065" w:rsidP="00915E27">
      <w:pPr>
        <w:tabs>
          <w:tab w:val="left" w:pos="6197"/>
          <w:tab w:val="left" w:pos="8246"/>
          <w:tab w:val="right" w:pos="935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095065" w:rsidRPr="00915E27" w:rsidRDefault="00095065" w:rsidP="00915E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15E27">
        <w:rPr>
          <w:rFonts w:ascii="Arial" w:hAnsi="Arial" w:cs="Arial"/>
          <w:sz w:val="24"/>
          <w:szCs w:val="24"/>
        </w:rPr>
        <w:t>Мэр муниципального образования</w:t>
      </w:r>
    </w:p>
    <w:p w:rsidR="00095065" w:rsidRPr="00915E27" w:rsidRDefault="00095065" w:rsidP="00915E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15E27">
        <w:rPr>
          <w:rFonts w:ascii="Arial" w:hAnsi="Arial" w:cs="Arial"/>
          <w:sz w:val="24"/>
          <w:szCs w:val="24"/>
        </w:rPr>
        <w:t xml:space="preserve">«Нижнеудинский район» </w:t>
      </w:r>
    </w:p>
    <w:p w:rsidR="00095065" w:rsidRDefault="00095065" w:rsidP="00915E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15E27">
        <w:rPr>
          <w:rFonts w:ascii="Arial" w:hAnsi="Arial" w:cs="Arial"/>
          <w:sz w:val="24"/>
          <w:szCs w:val="24"/>
        </w:rPr>
        <w:t xml:space="preserve">А.А. Крупенев </w:t>
      </w:r>
    </w:p>
    <w:p w:rsidR="00095065" w:rsidRPr="00380EDE" w:rsidRDefault="00095065" w:rsidP="00915E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95065" w:rsidRPr="00915E27" w:rsidRDefault="00095065" w:rsidP="002E1301">
      <w:pPr>
        <w:pStyle w:val="ConsPlusNormal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915E27">
        <w:rPr>
          <w:rFonts w:ascii="Courier New" w:hAnsi="Courier New" w:cs="Courier New"/>
          <w:sz w:val="24"/>
          <w:szCs w:val="24"/>
        </w:rPr>
        <w:t>Утвержден</w:t>
      </w:r>
    </w:p>
    <w:p w:rsidR="00095065" w:rsidRPr="00915E27" w:rsidRDefault="00095065" w:rsidP="002E1301">
      <w:pPr>
        <w:pStyle w:val="ConsPlusNormal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915E27">
        <w:rPr>
          <w:rFonts w:ascii="Courier New" w:hAnsi="Courier New" w:cs="Courier New"/>
          <w:sz w:val="24"/>
          <w:szCs w:val="24"/>
        </w:rPr>
        <w:t>постановлением администрации</w:t>
      </w:r>
    </w:p>
    <w:p w:rsidR="00095065" w:rsidRPr="00915E27" w:rsidRDefault="00095065" w:rsidP="002E1301">
      <w:pPr>
        <w:pStyle w:val="ConsPlusNormal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915E27">
        <w:rPr>
          <w:rFonts w:ascii="Courier New" w:hAnsi="Courier New" w:cs="Courier New"/>
          <w:sz w:val="24"/>
          <w:szCs w:val="24"/>
        </w:rPr>
        <w:t>муниципального района</w:t>
      </w:r>
    </w:p>
    <w:p w:rsidR="00095065" w:rsidRPr="00915E27" w:rsidRDefault="00095065" w:rsidP="002E1301">
      <w:pPr>
        <w:pStyle w:val="ConsPlusNormal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915E27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095065" w:rsidRPr="00915E27" w:rsidRDefault="00095065" w:rsidP="002E1301">
      <w:pPr>
        <w:pStyle w:val="ConsPlusNormal"/>
        <w:ind w:firstLine="708"/>
        <w:jc w:val="right"/>
        <w:rPr>
          <w:rFonts w:ascii="Courier New" w:hAnsi="Courier New" w:cs="Courier New"/>
          <w:sz w:val="24"/>
          <w:szCs w:val="24"/>
        </w:rPr>
      </w:pPr>
      <w:r w:rsidRPr="00915E27">
        <w:rPr>
          <w:rFonts w:ascii="Courier New" w:hAnsi="Courier New" w:cs="Courier New"/>
          <w:sz w:val="24"/>
          <w:szCs w:val="24"/>
        </w:rPr>
        <w:t>«Нижнеудинский район»</w:t>
      </w:r>
    </w:p>
    <w:p w:rsidR="00095065" w:rsidRPr="00915E27" w:rsidRDefault="00095065" w:rsidP="002E1301">
      <w:pPr>
        <w:pStyle w:val="ConsPlusNormal"/>
        <w:ind w:firstLine="708"/>
        <w:jc w:val="right"/>
        <w:rPr>
          <w:rFonts w:ascii="Courier New" w:hAnsi="Courier New" w:cs="Courier New"/>
          <w:sz w:val="24"/>
          <w:szCs w:val="24"/>
        </w:rPr>
      </w:pPr>
      <w:r w:rsidRPr="00915E27">
        <w:rPr>
          <w:rFonts w:ascii="Courier New" w:hAnsi="Courier New" w:cs="Courier New"/>
          <w:sz w:val="24"/>
          <w:szCs w:val="24"/>
        </w:rPr>
        <w:t>от 28.12. 2020 г. № 282</w:t>
      </w:r>
    </w:p>
    <w:p w:rsidR="00095065" w:rsidRPr="00915E27" w:rsidRDefault="00095065" w:rsidP="002E1301">
      <w:pPr>
        <w:pStyle w:val="ConsPlusNormal"/>
        <w:tabs>
          <w:tab w:val="left" w:pos="7947"/>
        </w:tabs>
        <w:ind w:firstLine="708"/>
        <w:rPr>
          <w:rFonts w:ascii="Arial" w:hAnsi="Arial" w:cs="Arial"/>
          <w:sz w:val="24"/>
          <w:szCs w:val="24"/>
        </w:rPr>
      </w:pPr>
    </w:p>
    <w:p w:rsidR="00095065" w:rsidRPr="002E31E4" w:rsidRDefault="00095065" w:rsidP="00AF3180">
      <w:pPr>
        <w:spacing w:after="0"/>
        <w:ind w:firstLine="570"/>
        <w:jc w:val="center"/>
        <w:rPr>
          <w:rFonts w:ascii="Arial" w:hAnsi="Arial" w:cs="Arial"/>
          <w:b/>
          <w:bCs/>
          <w:sz w:val="30"/>
          <w:szCs w:val="30"/>
        </w:rPr>
      </w:pPr>
      <w:r w:rsidRPr="002E31E4">
        <w:rPr>
          <w:rFonts w:ascii="Arial" w:hAnsi="Arial" w:cs="Arial"/>
          <w:b/>
          <w:bCs/>
          <w:sz w:val="30"/>
          <w:szCs w:val="30"/>
        </w:rPr>
        <w:t>ПЕРЕЧЕНЬ ДОЛЖНОСТЕЙ МУНИЦИПАЛЬНОЙ СЛУЖБЫ,</w:t>
      </w:r>
    </w:p>
    <w:p w:rsidR="00095065" w:rsidRPr="002E31E4" w:rsidRDefault="00095065" w:rsidP="00AF3180">
      <w:pPr>
        <w:spacing w:after="0"/>
        <w:ind w:firstLine="570"/>
        <w:jc w:val="center"/>
        <w:rPr>
          <w:rFonts w:ascii="Arial" w:hAnsi="Arial" w:cs="Arial"/>
          <w:b/>
          <w:bCs/>
          <w:sz w:val="30"/>
          <w:szCs w:val="30"/>
        </w:rPr>
      </w:pPr>
      <w:r w:rsidRPr="002E31E4">
        <w:rPr>
          <w:rFonts w:ascii="Arial" w:hAnsi="Arial" w:cs="Arial"/>
          <w:b/>
          <w:bCs/>
          <w:sz w:val="30"/>
          <w:szCs w:val="30"/>
        </w:rPr>
        <w:t>ПРИ НАЗНАЧЕНИИ НА КОТОРЫЕ ГРАЖДАНЕ И ПРИ</w:t>
      </w:r>
    </w:p>
    <w:p w:rsidR="00095065" w:rsidRPr="002E31E4" w:rsidRDefault="00095065" w:rsidP="002E31E4">
      <w:pPr>
        <w:spacing w:after="0"/>
        <w:ind w:firstLine="570"/>
        <w:jc w:val="center"/>
        <w:rPr>
          <w:rFonts w:ascii="Arial" w:hAnsi="Arial" w:cs="Arial"/>
          <w:b/>
          <w:bCs/>
          <w:sz w:val="30"/>
          <w:szCs w:val="30"/>
        </w:rPr>
      </w:pPr>
      <w:r w:rsidRPr="002E31E4">
        <w:rPr>
          <w:rFonts w:ascii="Arial" w:hAnsi="Arial" w:cs="Arial"/>
          <w:b/>
          <w:bCs/>
          <w:sz w:val="30"/>
          <w:szCs w:val="30"/>
        </w:rPr>
        <w:t>ЗАМЕЩЕНИИ КОТОРЫХ МУНИЦИПАЛЬНЫЕ СЛУЖАЩИЕ ОБЯЗАНЫ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2E31E4">
        <w:rPr>
          <w:rFonts w:ascii="Arial" w:hAnsi="Arial" w:cs="Arial"/>
          <w:b/>
          <w:bCs/>
          <w:sz w:val="30"/>
          <w:szCs w:val="30"/>
        </w:rPr>
        <w:t>ПРЕДСТАВЛЯТЬ СВЕДЕНИЯ О СВОИХ  ДОХОДАХ, ОБ ИМУЩЕСТВЕ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2E31E4">
        <w:rPr>
          <w:rFonts w:ascii="Arial" w:hAnsi="Arial" w:cs="Arial"/>
          <w:b/>
          <w:bCs/>
          <w:sz w:val="30"/>
          <w:szCs w:val="30"/>
        </w:rPr>
        <w:t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95065" w:rsidRDefault="00095065" w:rsidP="00814D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95065" w:rsidRPr="008B4EB9" w:rsidRDefault="00095065" w:rsidP="008B4EB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(в ред. пост. адм. от 15.04.2021 № 50, от 18.08.2023 № 183)</w:t>
      </w:r>
    </w:p>
    <w:p w:rsidR="00095065" w:rsidRPr="00915E27" w:rsidRDefault="00095065" w:rsidP="00814D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95065" w:rsidRPr="00915E27" w:rsidRDefault="00095065" w:rsidP="00AF3180">
      <w:pPr>
        <w:spacing w:after="0"/>
        <w:ind w:firstLine="570"/>
        <w:jc w:val="center"/>
        <w:rPr>
          <w:rFonts w:ascii="Arial" w:hAnsi="Arial" w:cs="Arial"/>
          <w:sz w:val="24"/>
          <w:szCs w:val="24"/>
        </w:rPr>
      </w:pPr>
      <w:r w:rsidRPr="00915E27">
        <w:rPr>
          <w:rFonts w:ascii="Arial" w:hAnsi="Arial" w:cs="Arial"/>
          <w:sz w:val="24"/>
          <w:szCs w:val="24"/>
        </w:rPr>
        <w:t>Ι. ГЛАВНЫЕ ДОЛЖНОСТИ</w:t>
      </w:r>
    </w:p>
    <w:p w:rsidR="00095065" w:rsidRPr="00915E27" w:rsidRDefault="00095065" w:rsidP="006E134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095065" w:rsidRPr="00915E27" w:rsidRDefault="00095065" w:rsidP="006E134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15E27">
        <w:rPr>
          <w:rFonts w:ascii="Arial" w:hAnsi="Arial" w:cs="Arial"/>
          <w:sz w:val="24"/>
          <w:szCs w:val="24"/>
        </w:rPr>
        <w:t>1. Первый заместитель мэра</w:t>
      </w:r>
    </w:p>
    <w:p w:rsidR="00095065" w:rsidRPr="00915E27" w:rsidRDefault="00095065" w:rsidP="006E1343">
      <w:pPr>
        <w:tabs>
          <w:tab w:val="left" w:pos="3097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915E27">
        <w:rPr>
          <w:rFonts w:ascii="Arial" w:hAnsi="Arial" w:cs="Arial"/>
          <w:sz w:val="24"/>
          <w:szCs w:val="24"/>
        </w:rPr>
        <w:t>2. Заместитель мэра</w:t>
      </w:r>
    </w:p>
    <w:p w:rsidR="00095065" w:rsidRPr="00915E27" w:rsidRDefault="00095065" w:rsidP="006E134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15E27">
        <w:rPr>
          <w:rFonts w:ascii="Arial" w:hAnsi="Arial" w:cs="Arial"/>
          <w:sz w:val="24"/>
          <w:szCs w:val="24"/>
        </w:rPr>
        <w:t>3. Управляющий делами администрации</w:t>
      </w:r>
    </w:p>
    <w:p w:rsidR="00095065" w:rsidRPr="00915E27" w:rsidRDefault="00095065" w:rsidP="006E134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15E27">
        <w:rPr>
          <w:rFonts w:ascii="Arial" w:hAnsi="Arial" w:cs="Arial"/>
          <w:sz w:val="24"/>
          <w:szCs w:val="24"/>
        </w:rPr>
        <w:t>4. Председатель комитета</w:t>
      </w:r>
    </w:p>
    <w:p w:rsidR="00095065" w:rsidRPr="00915E27" w:rsidRDefault="00095065" w:rsidP="006E134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15E27">
        <w:rPr>
          <w:rFonts w:ascii="Arial" w:hAnsi="Arial" w:cs="Arial"/>
          <w:sz w:val="24"/>
          <w:szCs w:val="24"/>
        </w:rPr>
        <w:t>5. Начальник управления</w:t>
      </w:r>
    </w:p>
    <w:p w:rsidR="00095065" w:rsidRPr="00915E27" w:rsidRDefault="00095065" w:rsidP="006E134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15E27">
        <w:rPr>
          <w:rFonts w:ascii="Arial" w:hAnsi="Arial" w:cs="Arial"/>
          <w:sz w:val="24"/>
          <w:szCs w:val="24"/>
        </w:rPr>
        <w:t>6. Начальник отдела</w:t>
      </w:r>
    </w:p>
    <w:p w:rsidR="00095065" w:rsidRPr="00915E27" w:rsidRDefault="00095065" w:rsidP="006E134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095065" w:rsidRPr="00915E27" w:rsidRDefault="00095065" w:rsidP="00AF3180">
      <w:pPr>
        <w:spacing w:after="0"/>
        <w:ind w:firstLine="570"/>
        <w:jc w:val="center"/>
        <w:rPr>
          <w:rFonts w:ascii="Arial" w:hAnsi="Arial" w:cs="Arial"/>
          <w:sz w:val="24"/>
          <w:szCs w:val="24"/>
        </w:rPr>
      </w:pPr>
      <w:r w:rsidRPr="00915E27">
        <w:rPr>
          <w:rFonts w:ascii="Arial" w:hAnsi="Arial" w:cs="Arial"/>
          <w:sz w:val="24"/>
          <w:szCs w:val="24"/>
        </w:rPr>
        <w:t>ΙΙ. ВЕДУЩИЕ ДОЛЖНОСТИ</w:t>
      </w:r>
    </w:p>
    <w:p w:rsidR="00095065" w:rsidRPr="00915E27" w:rsidRDefault="00095065" w:rsidP="006E134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095065" w:rsidRPr="00915E27" w:rsidRDefault="00095065" w:rsidP="006E134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15E27">
        <w:rPr>
          <w:rFonts w:ascii="Arial" w:hAnsi="Arial" w:cs="Arial"/>
          <w:sz w:val="24"/>
          <w:szCs w:val="24"/>
        </w:rPr>
        <w:t>1. Заместитель председателя комитета</w:t>
      </w:r>
    </w:p>
    <w:p w:rsidR="00095065" w:rsidRPr="00915E27" w:rsidRDefault="00095065" w:rsidP="006E134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15E27">
        <w:rPr>
          <w:rFonts w:ascii="Arial" w:hAnsi="Arial" w:cs="Arial"/>
          <w:sz w:val="24"/>
          <w:szCs w:val="24"/>
        </w:rPr>
        <w:t>2. Заместитель начальника управления</w:t>
      </w:r>
    </w:p>
    <w:p w:rsidR="00095065" w:rsidRPr="00915E27" w:rsidRDefault="00095065" w:rsidP="006E134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15E27">
        <w:rPr>
          <w:rFonts w:ascii="Arial" w:hAnsi="Arial" w:cs="Arial"/>
          <w:sz w:val="24"/>
          <w:szCs w:val="24"/>
        </w:rPr>
        <w:t>3. Начальник отдела в управлении</w:t>
      </w:r>
    </w:p>
    <w:p w:rsidR="00095065" w:rsidRPr="00915E27" w:rsidRDefault="00095065" w:rsidP="006E134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095065" w:rsidRPr="00915E27" w:rsidRDefault="00095065" w:rsidP="00AF3180">
      <w:pPr>
        <w:spacing w:after="0"/>
        <w:ind w:firstLine="570"/>
        <w:jc w:val="center"/>
        <w:rPr>
          <w:rFonts w:ascii="Arial" w:hAnsi="Arial" w:cs="Arial"/>
          <w:sz w:val="24"/>
          <w:szCs w:val="24"/>
        </w:rPr>
      </w:pPr>
      <w:r w:rsidRPr="00915E27">
        <w:rPr>
          <w:rFonts w:ascii="Arial" w:hAnsi="Arial" w:cs="Arial"/>
          <w:sz w:val="24"/>
          <w:szCs w:val="24"/>
        </w:rPr>
        <w:t>ΙΙΙ. ДРУГИЕ ДОЛЖНОСТИ МУНИЦИПАЛЬНОЙ СЛУЖБЫ, ЗАМЕЩЕНИЕ</w:t>
      </w:r>
    </w:p>
    <w:p w:rsidR="00095065" w:rsidRPr="00915E27" w:rsidRDefault="00095065" w:rsidP="00AF3180">
      <w:pPr>
        <w:spacing w:after="0"/>
        <w:ind w:firstLine="570"/>
        <w:jc w:val="center"/>
        <w:rPr>
          <w:rFonts w:ascii="Arial" w:hAnsi="Arial" w:cs="Arial"/>
          <w:sz w:val="24"/>
          <w:szCs w:val="24"/>
        </w:rPr>
      </w:pPr>
      <w:r w:rsidRPr="00915E27">
        <w:rPr>
          <w:rFonts w:ascii="Arial" w:hAnsi="Arial" w:cs="Arial"/>
          <w:sz w:val="24"/>
          <w:szCs w:val="24"/>
        </w:rPr>
        <w:t>КОТОРЫХ СВЯЗАНО С КОРРУПЦИОННЫМИ РИСКАМИ</w:t>
      </w:r>
    </w:p>
    <w:p w:rsidR="00095065" w:rsidRPr="00915E27" w:rsidRDefault="00095065" w:rsidP="006E134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095065" w:rsidRPr="00FF02A2" w:rsidRDefault="00095065" w:rsidP="00AF3180">
      <w:pPr>
        <w:spacing w:after="0"/>
        <w:ind w:firstLine="570"/>
        <w:jc w:val="both"/>
        <w:rPr>
          <w:rFonts w:ascii="Arial" w:hAnsi="Arial" w:cs="Arial"/>
          <w:sz w:val="24"/>
          <w:szCs w:val="24"/>
        </w:rPr>
      </w:pPr>
      <w:r w:rsidRPr="00915E27">
        <w:rPr>
          <w:rFonts w:ascii="Arial" w:hAnsi="Arial" w:cs="Arial"/>
          <w:sz w:val="24"/>
          <w:szCs w:val="24"/>
        </w:rPr>
        <w:t xml:space="preserve">Ведущие специалисты, главные специалисты, консультанты Комитета по управлению муниципальным имуществом, отдела </w:t>
      </w:r>
      <w:r w:rsidRPr="00915E27">
        <w:rPr>
          <w:rFonts w:ascii="Arial" w:hAnsi="Arial" w:cs="Arial"/>
          <w:color w:val="000000"/>
          <w:sz w:val="24"/>
          <w:szCs w:val="24"/>
        </w:rPr>
        <w:t>закупок в управлении по промышленности и экономике, отдела потребительского рынка товаров</w:t>
      </w:r>
      <w:r w:rsidRPr="00915E27">
        <w:rPr>
          <w:rFonts w:ascii="Arial" w:hAnsi="Arial" w:cs="Arial"/>
          <w:sz w:val="24"/>
          <w:szCs w:val="24"/>
        </w:rPr>
        <w:t xml:space="preserve"> и услуг</w:t>
      </w:r>
      <w:r w:rsidRPr="00FF02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5E27">
        <w:rPr>
          <w:rFonts w:ascii="Arial" w:hAnsi="Arial" w:cs="Arial"/>
          <w:color w:val="000000"/>
          <w:sz w:val="24"/>
          <w:szCs w:val="24"/>
        </w:rPr>
        <w:t xml:space="preserve">в управлении по промышленности и </w:t>
      </w:r>
      <w:r w:rsidRPr="00FF02A2">
        <w:rPr>
          <w:rFonts w:ascii="Arial" w:hAnsi="Arial" w:cs="Arial"/>
          <w:sz w:val="24"/>
          <w:szCs w:val="24"/>
        </w:rPr>
        <w:t>экономике.</w:t>
      </w:r>
    </w:p>
    <w:p w:rsidR="00095065" w:rsidRPr="00FF02A2" w:rsidRDefault="00095065" w:rsidP="00915E27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lang w:eastAsia="en-US"/>
        </w:rPr>
      </w:pPr>
      <w:r>
        <w:rPr>
          <w:rFonts w:ascii="Arial" w:hAnsi="Arial" w:cs="Arial"/>
          <w:i/>
          <w:iCs/>
          <w:sz w:val="24"/>
          <w:szCs w:val="24"/>
          <w:lang w:eastAsia="en-US"/>
        </w:rPr>
        <w:t>(в ред. пост. адм. от 18.08.2023 № 183)</w:t>
      </w:r>
    </w:p>
    <w:sectPr w:rsidR="00095065" w:rsidRPr="00FF02A2" w:rsidSect="00915E27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065" w:rsidRDefault="00095065" w:rsidP="00A62AFE">
      <w:pPr>
        <w:spacing w:after="0" w:line="240" w:lineRule="auto"/>
      </w:pPr>
      <w:r>
        <w:separator/>
      </w:r>
    </w:p>
  </w:endnote>
  <w:endnote w:type="continuationSeparator" w:id="0">
    <w:p w:rsidR="00095065" w:rsidRDefault="00095065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065" w:rsidRDefault="00095065" w:rsidP="00A62AFE">
      <w:pPr>
        <w:spacing w:after="0" w:line="240" w:lineRule="auto"/>
      </w:pPr>
      <w:r>
        <w:separator/>
      </w:r>
    </w:p>
  </w:footnote>
  <w:footnote w:type="continuationSeparator" w:id="0">
    <w:p w:rsidR="00095065" w:rsidRDefault="00095065" w:rsidP="00A62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C9F"/>
    <w:rsid w:val="000048F2"/>
    <w:rsid w:val="00055ECA"/>
    <w:rsid w:val="00095065"/>
    <w:rsid w:val="000956ED"/>
    <w:rsid w:val="000A6793"/>
    <w:rsid w:val="000B3784"/>
    <w:rsid w:val="000C297F"/>
    <w:rsid w:val="000C6D5F"/>
    <w:rsid w:val="000D2803"/>
    <w:rsid w:val="000D5B8B"/>
    <w:rsid w:val="000E3EC8"/>
    <w:rsid w:val="000E5E7C"/>
    <w:rsid w:val="00100720"/>
    <w:rsid w:val="00116810"/>
    <w:rsid w:val="00122CC3"/>
    <w:rsid w:val="00130EFE"/>
    <w:rsid w:val="001542E4"/>
    <w:rsid w:val="00160520"/>
    <w:rsid w:val="00160B8C"/>
    <w:rsid w:val="001B0B08"/>
    <w:rsid w:val="001B4525"/>
    <w:rsid w:val="001B53F2"/>
    <w:rsid w:val="001F4E18"/>
    <w:rsid w:val="0023086B"/>
    <w:rsid w:val="0026425D"/>
    <w:rsid w:val="002811BB"/>
    <w:rsid w:val="00290A48"/>
    <w:rsid w:val="002A1D7D"/>
    <w:rsid w:val="002A46B3"/>
    <w:rsid w:val="002B3B9A"/>
    <w:rsid w:val="002B68D9"/>
    <w:rsid w:val="002D33FE"/>
    <w:rsid w:val="002D4281"/>
    <w:rsid w:val="002E1301"/>
    <w:rsid w:val="002E31E4"/>
    <w:rsid w:val="002E57C5"/>
    <w:rsid w:val="002E66BA"/>
    <w:rsid w:val="003112CF"/>
    <w:rsid w:val="003277C7"/>
    <w:rsid w:val="0033662A"/>
    <w:rsid w:val="003370A8"/>
    <w:rsid w:val="003526EF"/>
    <w:rsid w:val="0035679B"/>
    <w:rsid w:val="003721D0"/>
    <w:rsid w:val="00380EDE"/>
    <w:rsid w:val="00386240"/>
    <w:rsid w:val="003B5123"/>
    <w:rsid w:val="003E50AD"/>
    <w:rsid w:val="003E50F5"/>
    <w:rsid w:val="003F2B45"/>
    <w:rsid w:val="00422E95"/>
    <w:rsid w:val="0044670F"/>
    <w:rsid w:val="00446E41"/>
    <w:rsid w:val="004B0869"/>
    <w:rsid w:val="004B248B"/>
    <w:rsid w:val="004B547A"/>
    <w:rsid w:val="004C31AF"/>
    <w:rsid w:val="004E7670"/>
    <w:rsid w:val="005003A3"/>
    <w:rsid w:val="005023E7"/>
    <w:rsid w:val="005248C4"/>
    <w:rsid w:val="00556E93"/>
    <w:rsid w:val="005605B9"/>
    <w:rsid w:val="005757B3"/>
    <w:rsid w:val="00575C7C"/>
    <w:rsid w:val="00587DC2"/>
    <w:rsid w:val="00596201"/>
    <w:rsid w:val="005A7E56"/>
    <w:rsid w:val="005C6D6C"/>
    <w:rsid w:val="005E25A9"/>
    <w:rsid w:val="005E5C3E"/>
    <w:rsid w:val="005F0FD3"/>
    <w:rsid w:val="005F74C1"/>
    <w:rsid w:val="006062BA"/>
    <w:rsid w:val="00623F13"/>
    <w:rsid w:val="00626562"/>
    <w:rsid w:val="0063775C"/>
    <w:rsid w:val="006737A6"/>
    <w:rsid w:val="00682005"/>
    <w:rsid w:val="0068235A"/>
    <w:rsid w:val="006839C6"/>
    <w:rsid w:val="00683B58"/>
    <w:rsid w:val="006877AA"/>
    <w:rsid w:val="00694B9A"/>
    <w:rsid w:val="006B1010"/>
    <w:rsid w:val="006C400D"/>
    <w:rsid w:val="006E1343"/>
    <w:rsid w:val="006E2A3D"/>
    <w:rsid w:val="0073116D"/>
    <w:rsid w:val="00731605"/>
    <w:rsid w:val="00732C9F"/>
    <w:rsid w:val="007516CA"/>
    <w:rsid w:val="00755277"/>
    <w:rsid w:val="00761626"/>
    <w:rsid w:val="0078394A"/>
    <w:rsid w:val="007A1F7F"/>
    <w:rsid w:val="007A63BA"/>
    <w:rsid w:val="007C7218"/>
    <w:rsid w:val="007F033D"/>
    <w:rsid w:val="00814DEE"/>
    <w:rsid w:val="00820FBF"/>
    <w:rsid w:val="008359DB"/>
    <w:rsid w:val="008849B5"/>
    <w:rsid w:val="008A0A37"/>
    <w:rsid w:val="008A4709"/>
    <w:rsid w:val="008A487D"/>
    <w:rsid w:val="008B39C8"/>
    <w:rsid w:val="008B3F84"/>
    <w:rsid w:val="008B4EB9"/>
    <w:rsid w:val="008C3D3B"/>
    <w:rsid w:val="009041DE"/>
    <w:rsid w:val="00905FB6"/>
    <w:rsid w:val="00914D1E"/>
    <w:rsid w:val="00915E27"/>
    <w:rsid w:val="009516DD"/>
    <w:rsid w:val="00954627"/>
    <w:rsid w:val="00955C7D"/>
    <w:rsid w:val="009706A8"/>
    <w:rsid w:val="009A2857"/>
    <w:rsid w:val="009F6B05"/>
    <w:rsid w:val="00A037D0"/>
    <w:rsid w:val="00A03CAE"/>
    <w:rsid w:val="00A3626E"/>
    <w:rsid w:val="00A62AFE"/>
    <w:rsid w:val="00A6649C"/>
    <w:rsid w:val="00A914B4"/>
    <w:rsid w:val="00AA3BF7"/>
    <w:rsid w:val="00AA426F"/>
    <w:rsid w:val="00AA68CA"/>
    <w:rsid w:val="00AD59AE"/>
    <w:rsid w:val="00AD5D06"/>
    <w:rsid w:val="00AF1FF0"/>
    <w:rsid w:val="00AF3180"/>
    <w:rsid w:val="00B51E10"/>
    <w:rsid w:val="00B556DA"/>
    <w:rsid w:val="00B70921"/>
    <w:rsid w:val="00B70925"/>
    <w:rsid w:val="00B80051"/>
    <w:rsid w:val="00BB4CC7"/>
    <w:rsid w:val="00BD0384"/>
    <w:rsid w:val="00BD7257"/>
    <w:rsid w:val="00BE0473"/>
    <w:rsid w:val="00C15816"/>
    <w:rsid w:val="00C26762"/>
    <w:rsid w:val="00C30E45"/>
    <w:rsid w:val="00C334D2"/>
    <w:rsid w:val="00C93CF0"/>
    <w:rsid w:val="00CB5204"/>
    <w:rsid w:val="00CC5405"/>
    <w:rsid w:val="00CD5420"/>
    <w:rsid w:val="00D122E1"/>
    <w:rsid w:val="00D14E15"/>
    <w:rsid w:val="00D151CB"/>
    <w:rsid w:val="00D33800"/>
    <w:rsid w:val="00D52ED3"/>
    <w:rsid w:val="00D700DE"/>
    <w:rsid w:val="00D86122"/>
    <w:rsid w:val="00D976A2"/>
    <w:rsid w:val="00DD0030"/>
    <w:rsid w:val="00DD6DF4"/>
    <w:rsid w:val="00DF5023"/>
    <w:rsid w:val="00E05B55"/>
    <w:rsid w:val="00E1572B"/>
    <w:rsid w:val="00E37400"/>
    <w:rsid w:val="00E53B57"/>
    <w:rsid w:val="00E57D80"/>
    <w:rsid w:val="00E62758"/>
    <w:rsid w:val="00E73C99"/>
    <w:rsid w:val="00E805DE"/>
    <w:rsid w:val="00E87E14"/>
    <w:rsid w:val="00EA0C3C"/>
    <w:rsid w:val="00EA486B"/>
    <w:rsid w:val="00EC1403"/>
    <w:rsid w:val="00EC2F5C"/>
    <w:rsid w:val="00EF67E9"/>
    <w:rsid w:val="00F318E5"/>
    <w:rsid w:val="00F31B0C"/>
    <w:rsid w:val="00F31D6A"/>
    <w:rsid w:val="00F37E5C"/>
    <w:rsid w:val="00F56F93"/>
    <w:rsid w:val="00F64640"/>
    <w:rsid w:val="00F701F3"/>
    <w:rsid w:val="00F94070"/>
    <w:rsid w:val="00F9454D"/>
    <w:rsid w:val="00F95797"/>
    <w:rsid w:val="00FC4D1A"/>
    <w:rsid w:val="00FD24E5"/>
    <w:rsid w:val="00FE2802"/>
    <w:rsid w:val="00FF02A2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70"/>
    <w:pPr>
      <w:spacing w:after="200" w:line="276" w:lineRule="auto"/>
    </w:pPr>
    <w:rPr>
      <w:rFonts w:ascii="Tms Rmn" w:hAnsi="Tms Rmn"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62AF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2AFE"/>
    <w:rPr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62AFE"/>
    <w:rPr>
      <w:vertAlign w:val="superscript"/>
    </w:rPr>
  </w:style>
  <w:style w:type="paragraph" w:customStyle="1" w:styleId="ConsPlusNormal">
    <w:name w:val="ConsPlusNormal"/>
    <w:uiPriority w:val="99"/>
    <w:rsid w:val="000C297F"/>
    <w:pPr>
      <w:autoSpaceDE w:val="0"/>
      <w:autoSpaceDN w:val="0"/>
      <w:adjustRightInd w:val="0"/>
    </w:pPr>
    <w:rPr>
      <w:rFonts w:ascii="Tms Rmn" w:hAnsi="Tms Rmn" w:cs="Tms Rmn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A487D"/>
    <w:rPr>
      <w:rFonts w:ascii="Tms Rmn" w:hAnsi="Tms Rmn" w:cs="Tms Rm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7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C9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AA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426F"/>
    <w:rPr>
      <w:rFonts w:ascii="Tms Rmn" w:hAnsi="Tms Rmn" w:cs="Tms Rm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A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426F"/>
    <w:rPr>
      <w:rFonts w:ascii="Tms Rmn" w:hAnsi="Tms Rmn" w:cs="Tms Rm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1542E4"/>
    <w:pPr>
      <w:spacing w:after="60" w:line="240" w:lineRule="auto"/>
      <w:ind w:right="6095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42E4"/>
    <w:rPr>
      <w:rFonts w:ascii="Arial" w:hAnsi="Arial" w:cs="Arial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542E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542E4"/>
    <w:pPr>
      <w:spacing w:after="120" w:line="240" w:lineRule="auto"/>
      <w:ind w:right="609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2E4"/>
    <w:rPr>
      <w:sz w:val="20"/>
      <w:szCs w:val="20"/>
      <w:lang w:eastAsia="ru-RU"/>
    </w:rPr>
  </w:style>
  <w:style w:type="paragraph" w:customStyle="1" w:styleId="2">
    <w:name w:val="Знак Знак2 Знак"/>
    <w:basedOn w:val="Normal"/>
    <w:uiPriority w:val="99"/>
    <w:rsid w:val="005F0FD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%20&#1048;&#1079;&#1084;.%2018.08.202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1%20&#1048;&#1079;&#1084;.%2015.04.202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5;&#1077;&#1088;&#1077;&#1095;&#1077;&#1085;&#1100;%202020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520</TotalTime>
  <Pages>3</Pages>
  <Words>868</Words>
  <Characters>4953</Characters>
  <Application>Microsoft Office Outlook</Application>
  <DocSecurity>0</DocSecurity>
  <Lines>0</Lines>
  <Paragraphs>0</Paragraphs>
  <ScaleCrop>false</ScaleCrop>
  <Company>Administration of Irkutsk 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nik</cp:lastModifiedBy>
  <cp:revision>58</cp:revision>
  <cp:lastPrinted>2020-12-28T06:50:00Z</cp:lastPrinted>
  <dcterms:created xsi:type="dcterms:W3CDTF">2020-03-16T08:09:00Z</dcterms:created>
  <dcterms:modified xsi:type="dcterms:W3CDTF">2023-08-21T04:33:00Z</dcterms:modified>
</cp:coreProperties>
</file>